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40" w:type="dxa"/>
        <w:tblInd w:w="-106" w:type="dxa"/>
        <w:tblLook w:val="0000"/>
      </w:tblPr>
      <w:tblGrid>
        <w:gridCol w:w="1119"/>
        <w:gridCol w:w="597"/>
        <w:gridCol w:w="780"/>
        <w:gridCol w:w="778"/>
        <w:gridCol w:w="1094"/>
        <w:gridCol w:w="183"/>
        <w:gridCol w:w="1134"/>
        <w:gridCol w:w="1418"/>
        <w:gridCol w:w="1237"/>
      </w:tblGrid>
      <w:tr w:rsidR="003E33FD" w:rsidRPr="00EC0E98">
        <w:trPr>
          <w:trHeight w:val="840"/>
        </w:trPr>
        <w:tc>
          <w:tcPr>
            <w:tcW w:w="83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E33FD" w:rsidRPr="00EC0E98" w:rsidRDefault="003E33FD" w:rsidP="00497B8D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博士后</w:t>
            </w:r>
            <w:r w:rsidRPr="00EC0E98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住房申请表</w:t>
            </w:r>
          </w:p>
        </w:tc>
      </w:tr>
      <w:tr w:rsidR="003E33FD" w:rsidRPr="00EC0E98">
        <w:trPr>
          <w:trHeight w:val="645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33FD" w:rsidRPr="00EC0E98" w:rsidRDefault="003E33FD" w:rsidP="00E96FE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EC0E98"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3FD" w:rsidRPr="00EC0E98" w:rsidRDefault="003E33FD" w:rsidP="00E96FE1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EC0E9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3FD" w:rsidRPr="00EC0E98" w:rsidRDefault="003E33FD" w:rsidP="002139D7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EC0E98"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3FD" w:rsidRPr="00EC0E98" w:rsidRDefault="003E33FD" w:rsidP="00E96FE1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3FD" w:rsidRPr="00EC0E98" w:rsidRDefault="003E33FD" w:rsidP="00E96FE1">
            <w:pPr>
              <w:widowControl/>
              <w:jc w:val="center"/>
              <w:rPr>
                <w:rFonts w:cs="Times New Roman"/>
                <w:kern w:val="0"/>
                <w:sz w:val="22"/>
                <w:szCs w:val="22"/>
              </w:rPr>
            </w:pPr>
            <w:r w:rsidRPr="00EC0E98">
              <w:rPr>
                <w:rFonts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3FD" w:rsidRPr="00EC0E98" w:rsidRDefault="003E33FD" w:rsidP="00E96FE1">
            <w:pPr>
              <w:widowControl/>
              <w:jc w:val="center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3E33FD" w:rsidRPr="00EC0E98">
        <w:trPr>
          <w:trHeight w:val="519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33FD" w:rsidRPr="00EC0E98" w:rsidRDefault="003E33FD" w:rsidP="00E96FE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EC0E98">
              <w:rPr>
                <w:rFonts w:ascii="宋体" w:hAnsi="宋体" w:cs="宋体" w:hint="eastAsia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33FD" w:rsidRPr="00EC0E98" w:rsidRDefault="003E33FD" w:rsidP="00E96FE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EC0E9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3FD" w:rsidRPr="00EC0E98" w:rsidRDefault="003E33FD" w:rsidP="00E96FE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进站类型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3FD" w:rsidRPr="00EC0E98" w:rsidRDefault="003E33FD" w:rsidP="00E96FE1">
            <w:pPr>
              <w:widowControl/>
              <w:jc w:val="center"/>
              <w:rPr>
                <w:rFonts w:cs="Times New Roman"/>
                <w:kern w:val="0"/>
                <w:sz w:val="22"/>
                <w:szCs w:val="22"/>
              </w:rPr>
            </w:pPr>
            <w:r w:rsidRPr="00EC0E98">
              <w:rPr>
                <w:rFonts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E33FD" w:rsidRPr="00EC0E98">
        <w:trPr>
          <w:trHeight w:val="611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FD" w:rsidRPr="00EC0E98" w:rsidRDefault="003E33FD" w:rsidP="00E96FE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进站</w:t>
            </w:r>
            <w:r w:rsidRPr="00EC0E98">
              <w:rPr>
                <w:rFonts w:ascii="宋体" w:hAnsi="宋体" w:cs="宋体" w:hint="eastAsia"/>
                <w:kern w:val="0"/>
                <w:sz w:val="22"/>
                <w:szCs w:val="22"/>
              </w:rPr>
              <w:t>时间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33FD" w:rsidRPr="00EC0E98" w:rsidRDefault="003E33FD" w:rsidP="00E96FE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EC0E9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33FD" w:rsidRPr="00EC0E98" w:rsidRDefault="003E33FD" w:rsidP="00E96FE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所在学院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33FD" w:rsidRPr="00EC0E98" w:rsidRDefault="003E33FD" w:rsidP="00E96FE1">
            <w:pPr>
              <w:widowControl/>
              <w:jc w:val="center"/>
              <w:rPr>
                <w:rFonts w:cs="Times New Roman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FD" w:rsidRPr="00EC0E98" w:rsidRDefault="003E33FD" w:rsidP="00E96FE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是否已婚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3FD" w:rsidRPr="00EC0E98" w:rsidRDefault="003E33FD" w:rsidP="00E96FE1">
            <w:pPr>
              <w:widowControl/>
              <w:jc w:val="center"/>
              <w:rPr>
                <w:rFonts w:cs="Times New Roman"/>
                <w:kern w:val="0"/>
                <w:sz w:val="22"/>
                <w:szCs w:val="22"/>
              </w:rPr>
            </w:pPr>
            <w:r w:rsidRPr="00EC0E98">
              <w:rPr>
                <w:rFonts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E33FD" w:rsidRPr="00EC0E98">
        <w:trPr>
          <w:trHeight w:val="73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FD" w:rsidRDefault="003E33FD" w:rsidP="00E96FE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本人或配偶在广州（含老八区）是否有住房或公租房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33FD" w:rsidRPr="00A144EF" w:rsidRDefault="003E33FD" w:rsidP="00E96FE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33FD" w:rsidRDefault="003E33FD" w:rsidP="00E96FE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本人或配偶在广州（含老八区）以外是否有住房或公租房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33FD" w:rsidRPr="00A144EF" w:rsidRDefault="003E33FD" w:rsidP="00E96FE1">
            <w:pPr>
              <w:widowControl/>
              <w:jc w:val="center"/>
              <w:rPr>
                <w:rFonts w:cs="Times New Roman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FD" w:rsidRDefault="003E33FD" w:rsidP="00E96FE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配偶工作单位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3FD" w:rsidRPr="00EC0E98" w:rsidRDefault="003E33FD" w:rsidP="00E96FE1">
            <w:pPr>
              <w:widowControl/>
              <w:jc w:val="center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3E33FD" w:rsidRPr="00EC0E98">
        <w:trPr>
          <w:trHeight w:val="445"/>
        </w:trPr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33FD" w:rsidRPr="00EC0E98" w:rsidRDefault="003E33FD" w:rsidP="00E96FE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EC0E98">
              <w:rPr>
                <w:rFonts w:ascii="宋体" w:hAnsi="宋体" w:cs="宋体" w:hint="eastAsia"/>
                <w:kern w:val="0"/>
                <w:sz w:val="22"/>
                <w:szCs w:val="22"/>
              </w:rPr>
              <w:t>工号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33FD" w:rsidRPr="00EC0E98" w:rsidRDefault="003E33FD" w:rsidP="00E96FE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3FD" w:rsidRPr="00EC0E98" w:rsidRDefault="003E33FD" w:rsidP="00E96FE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EC0E98">
              <w:rPr>
                <w:rFonts w:ascii="宋体" w:hAnsi="宋体" w:cs="宋体" w:hint="eastAsia"/>
                <w:kern w:val="0"/>
                <w:sz w:val="22"/>
                <w:szCs w:val="22"/>
              </w:rPr>
              <w:t>住房类型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33FD" w:rsidRPr="00EC0E98" w:rsidRDefault="003E33FD" w:rsidP="00E96FE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3E33FD" w:rsidRPr="00EC0E98">
        <w:trPr>
          <w:trHeight w:val="2334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3E33FD" w:rsidRPr="00EC0E98" w:rsidRDefault="003E33FD" w:rsidP="00497B8D">
            <w:pPr>
              <w:widowControl/>
              <w:ind w:left="113" w:right="113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是否到岗工作</w:t>
            </w:r>
          </w:p>
        </w:tc>
        <w:tc>
          <w:tcPr>
            <w:tcW w:w="722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33FD" w:rsidRPr="00EC0E98" w:rsidRDefault="003E33FD" w:rsidP="00E96FE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EC0E9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  <w:bookmarkStart w:id="0" w:name="_GoBack"/>
            <w:bookmarkEnd w:id="0"/>
          </w:p>
          <w:p w:rsidR="003E33FD" w:rsidRPr="0067544A" w:rsidRDefault="003E33FD" w:rsidP="0067544A">
            <w:pPr>
              <w:widowControl/>
              <w:rPr>
                <w:rFonts w:ascii="宋体" w:cs="Times New Roman"/>
                <w:kern w:val="0"/>
                <w:sz w:val="22"/>
                <w:szCs w:val="22"/>
              </w:rPr>
            </w:pPr>
          </w:p>
          <w:p w:rsidR="003E33FD" w:rsidRPr="00EC0E98" w:rsidRDefault="003E33FD" w:rsidP="00E96FE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  <w:p w:rsidR="003E33FD" w:rsidRPr="00EC0E98" w:rsidRDefault="003E33FD" w:rsidP="00E96FE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EC0E98">
              <w:rPr>
                <w:rFonts w:ascii="宋体" w:hAnsi="宋体" w:cs="宋体"/>
                <w:kern w:val="0"/>
                <w:sz w:val="22"/>
                <w:szCs w:val="22"/>
              </w:rPr>
              <w:t xml:space="preserve">       </w:t>
            </w:r>
          </w:p>
          <w:p w:rsidR="003E33FD" w:rsidRPr="00EC0E98" w:rsidRDefault="003E33FD" w:rsidP="002139D7">
            <w:pPr>
              <w:widowControl/>
              <w:jc w:val="center"/>
              <w:rPr>
                <w:rFonts w:cs="Times New Roman"/>
                <w:kern w:val="0"/>
                <w:sz w:val="22"/>
                <w:szCs w:val="22"/>
              </w:rPr>
            </w:pPr>
            <w:r w:rsidRPr="00EC0E98">
              <w:rPr>
                <w:kern w:val="0"/>
                <w:sz w:val="22"/>
                <w:szCs w:val="22"/>
              </w:rPr>
              <w:t xml:space="preserve">           </w:t>
            </w:r>
            <w:r w:rsidRPr="00EC0E98">
              <w:rPr>
                <w:rFonts w:cs="宋体" w:hint="eastAsia"/>
                <w:kern w:val="0"/>
                <w:sz w:val="22"/>
                <w:szCs w:val="22"/>
              </w:rPr>
              <w:t xml:space="preserve">　</w:t>
            </w:r>
            <w:r w:rsidRPr="00EC0E98">
              <w:rPr>
                <w:kern w:val="0"/>
                <w:sz w:val="22"/>
                <w:szCs w:val="22"/>
              </w:rPr>
              <w:t xml:space="preserve"> </w:t>
            </w:r>
          </w:p>
          <w:p w:rsidR="003E33FD" w:rsidRPr="00EC0E98" w:rsidRDefault="003E33FD" w:rsidP="003E33FD">
            <w:pPr>
              <w:ind w:firstLineChars="350" w:firstLine="31680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学院负责人</w:t>
            </w:r>
            <w:r w:rsidRPr="00EC0E98">
              <w:rPr>
                <w:rFonts w:ascii="宋体" w:hAnsi="宋体" w:cs="宋体" w:hint="eastAsia"/>
                <w:kern w:val="0"/>
                <w:sz w:val="22"/>
                <w:szCs w:val="22"/>
              </w:rPr>
              <w:t>签字：</w:t>
            </w:r>
            <w:r w:rsidRPr="00EC0E98">
              <w:rPr>
                <w:kern w:val="0"/>
                <w:sz w:val="22"/>
                <w:szCs w:val="22"/>
              </w:rPr>
              <w:t xml:space="preserve">                   </w:t>
            </w:r>
            <w:r w:rsidRPr="00EC0E98"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  <w:r w:rsidRPr="00EC0E98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 w:rsidRPr="00EC0E98">
              <w:rPr>
                <w:kern w:val="0"/>
                <w:sz w:val="22"/>
                <w:szCs w:val="22"/>
              </w:rPr>
              <w:t xml:space="preserve">    </w:t>
            </w:r>
            <w:r w:rsidRPr="00EC0E98">
              <w:rPr>
                <w:rFonts w:ascii="宋体" w:hAnsi="宋体" w:cs="宋体" w:hint="eastAsia"/>
                <w:kern w:val="0"/>
                <w:sz w:val="22"/>
                <w:szCs w:val="22"/>
              </w:rPr>
              <w:t>月</w:t>
            </w:r>
            <w:r w:rsidRPr="00EC0E98">
              <w:rPr>
                <w:kern w:val="0"/>
                <w:sz w:val="22"/>
                <w:szCs w:val="22"/>
              </w:rPr>
              <w:t xml:space="preserve">     </w:t>
            </w:r>
            <w:r w:rsidRPr="00EC0E98">
              <w:rPr>
                <w:rFonts w:ascii="宋体" w:hAnsi="宋体" w:cs="宋体" w:hint="eastAsia"/>
                <w:kern w:val="0"/>
                <w:sz w:val="22"/>
                <w:szCs w:val="22"/>
              </w:rPr>
              <w:t>日（盖章）</w:t>
            </w:r>
          </w:p>
        </w:tc>
      </w:tr>
      <w:tr w:rsidR="003E33FD" w:rsidRPr="00EC0E98">
        <w:trPr>
          <w:trHeight w:val="1140"/>
        </w:trPr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3FD" w:rsidRPr="00EC0E98" w:rsidRDefault="003E33FD" w:rsidP="00E96FE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EC0E98">
              <w:rPr>
                <w:rFonts w:ascii="宋体" w:hAnsi="宋体" w:cs="宋体" w:hint="eastAsia"/>
                <w:kern w:val="0"/>
                <w:sz w:val="22"/>
                <w:szCs w:val="22"/>
              </w:rPr>
              <w:t>人事处</w:t>
            </w:r>
            <w:r w:rsidRPr="00EC0E98">
              <w:rPr>
                <w:rFonts w:ascii="宋体" w:hAnsi="宋体" w:cs="宋体"/>
                <w:kern w:val="0"/>
                <w:sz w:val="22"/>
                <w:szCs w:val="22"/>
              </w:rPr>
              <w:t xml:space="preserve">    </w:t>
            </w:r>
            <w:r w:rsidRPr="00EC0E98">
              <w:rPr>
                <w:rFonts w:ascii="宋体" w:hAnsi="宋体" w:cs="宋体" w:hint="eastAsia"/>
                <w:kern w:val="0"/>
                <w:sz w:val="22"/>
                <w:szCs w:val="22"/>
              </w:rPr>
              <w:t>意见</w:t>
            </w:r>
          </w:p>
        </w:tc>
        <w:tc>
          <w:tcPr>
            <w:tcW w:w="722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3E33FD" w:rsidRPr="00EC0E98" w:rsidRDefault="003E33FD" w:rsidP="00E96FE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EC0E9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E33FD" w:rsidRPr="00EC0E98">
        <w:trPr>
          <w:trHeight w:val="444"/>
        </w:trPr>
        <w:tc>
          <w:tcPr>
            <w:tcW w:w="11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3FD" w:rsidRPr="00EC0E98" w:rsidRDefault="003E33FD" w:rsidP="00E96FE1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32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33FD" w:rsidRPr="00EC0E98" w:rsidRDefault="003E33FD" w:rsidP="003E33FD">
            <w:pPr>
              <w:widowControl/>
              <w:ind w:firstLineChars="350" w:firstLine="31680"/>
              <w:rPr>
                <w:rFonts w:ascii="宋体" w:cs="Times New Roman"/>
                <w:kern w:val="0"/>
                <w:sz w:val="22"/>
                <w:szCs w:val="22"/>
              </w:rPr>
            </w:pPr>
            <w:r w:rsidRPr="00EC0E98">
              <w:rPr>
                <w:rFonts w:ascii="宋体" w:hAnsi="宋体" w:cs="宋体" w:hint="eastAsia"/>
                <w:kern w:val="0"/>
                <w:sz w:val="22"/>
                <w:szCs w:val="22"/>
              </w:rPr>
              <w:t>签字：</w:t>
            </w:r>
          </w:p>
        </w:tc>
        <w:tc>
          <w:tcPr>
            <w:tcW w:w="39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33FD" w:rsidRPr="00EC0E98" w:rsidRDefault="003E33FD" w:rsidP="003E33FD">
            <w:pPr>
              <w:widowControl/>
              <w:ind w:firstLineChars="100" w:firstLine="31680"/>
              <w:rPr>
                <w:rFonts w:cs="Times New Roman"/>
                <w:kern w:val="0"/>
                <w:sz w:val="22"/>
                <w:szCs w:val="22"/>
              </w:rPr>
            </w:pPr>
            <w:r w:rsidRPr="00EC0E98"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  <w:r w:rsidRPr="00EC0E98">
              <w:rPr>
                <w:kern w:val="0"/>
                <w:sz w:val="22"/>
                <w:szCs w:val="22"/>
              </w:rPr>
              <w:t xml:space="preserve">     </w:t>
            </w:r>
            <w:r w:rsidRPr="00EC0E98">
              <w:rPr>
                <w:rFonts w:ascii="宋体" w:hAnsi="宋体" w:cs="宋体" w:hint="eastAsia"/>
                <w:kern w:val="0"/>
                <w:sz w:val="22"/>
                <w:szCs w:val="22"/>
              </w:rPr>
              <w:t>月</w:t>
            </w:r>
            <w:r w:rsidRPr="00EC0E98">
              <w:rPr>
                <w:kern w:val="0"/>
                <w:sz w:val="22"/>
                <w:szCs w:val="22"/>
              </w:rPr>
              <w:t xml:space="preserve">     </w:t>
            </w:r>
            <w:r w:rsidRPr="00EC0E98">
              <w:rPr>
                <w:rFonts w:ascii="宋体" w:hAnsi="宋体" w:cs="宋体" w:hint="eastAsia"/>
                <w:kern w:val="0"/>
                <w:sz w:val="22"/>
                <w:szCs w:val="22"/>
              </w:rPr>
              <w:t>日（盖章）</w:t>
            </w:r>
          </w:p>
        </w:tc>
      </w:tr>
      <w:tr w:rsidR="003E33FD" w:rsidRPr="00EC0E98">
        <w:trPr>
          <w:trHeight w:val="132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FD" w:rsidRPr="00EC0E98" w:rsidRDefault="003E33FD" w:rsidP="00E96FE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EC0E98">
              <w:rPr>
                <w:rFonts w:ascii="宋体" w:hAnsi="宋体" w:cs="宋体" w:hint="eastAsia"/>
                <w:kern w:val="0"/>
                <w:sz w:val="22"/>
                <w:szCs w:val="22"/>
              </w:rPr>
              <w:t>资产处</w:t>
            </w:r>
          </w:p>
          <w:p w:rsidR="003E33FD" w:rsidRPr="00EC0E98" w:rsidRDefault="003E33FD" w:rsidP="00E96FE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EC0E98">
              <w:rPr>
                <w:rFonts w:ascii="宋体" w:hAnsi="宋体" w:cs="宋体" w:hint="eastAsia"/>
                <w:kern w:val="0"/>
                <w:sz w:val="22"/>
                <w:szCs w:val="22"/>
              </w:rPr>
              <w:t>意见</w:t>
            </w:r>
          </w:p>
        </w:tc>
        <w:tc>
          <w:tcPr>
            <w:tcW w:w="72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E33FD" w:rsidRPr="00EC0E98" w:rsidRDefault="003E33FD" w:rsidP="00E96FE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  <w:p w:rsidR="003E33FD" w:rsidRPr="00EC0E98" w:rsidRDefault="003E33FD" w:rsidP="0067544A">
            <w:pPr>
              <w:widowControl/>
              <w:rPr>
                <w:rFonts w:ascii="宋体" w:cs="Times New Roman"/>
                <w:kern w:val="0"/>
                <w:sz w:val="22"/>
                <w:szCs w:val="22"/>
              </w:rPr>
            </w:pPr>
          </w:p>
          <w:p w:rsidR="003E33FD" w:rsidRPr="00EC0E98" w:rsidRDefault="003E33FD" w:rsidP="008B33F9">
            <w:pPr>
              <w:widowControl/>
              <w:rPr>
                <w:rFonts w:ascii="宋体" w:cs="Times New Roman"/>
                <w:kern w:val="0"/>
                <w:sz w:val="22"/>
                <w:szCs w:val="22"/>
              </w:rPr>
            </w:pPr>
          </w:p>
          <w:p w:rsidR="003E33FD" w:rsidRPr="00EC0E98" w:rsidRDefault="003E33FD" w:rsidP="003E33FD">
            <w:pPr>
              <w:widowControl/>
              <w:ind w:firstLineChars="350" w:firstLine="31680"/>
              <w:rPr>
                <w:rFonts w:ascii="宋体" w:cs="Times New Roman"/>
                <w:kern w:val="0"/>
                <w:sz w:val="22"/>
                <w:szCs w:val="22"/>
              </w:rPr>
            </w:pPr>
            <w:r w:rsidRPr="00EC0E98">
              <w:rPr>
                <w:rFonts w:ascii="宋体" w:hAnsi="宋体" w:cs="宋体" w:hint="eastAsia"/>
                <w:kern w:val="0"/>
                <w:sz w:val="22"/>
                <w:szCs w:val="22"/>
              </w:rPr>
              <w:t>签字：</w:t>
            </w:r>
            <w:r w:rsidRPr="00EC0E98"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         </w:t>
            </w:r>
            <w:r w:rsidRPr="00EC0E98"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  <w:r w:rsidRPr="00EC0E98">
              <w:rPr>
                <w:kern w:val="0"/>
                <w:sz w:val="22"/>
                <w:szCs w:val="22"/>
              </w:rPr>
              <w:t xml:space="preserve">     </w:t>
            </w:r>
            <w:r w:rsidRPr="00EC0E98">
              <w:rPr>
                <w:rFonts w:ascii="宋体" w:hAnsi="宋体" w:cs="宋体" w:hint="eastAsia"/>
                <w:kern w:val="0"/>
                <w:sz w:val="22"/>
                <w:szCs w:val="22"/>
              </w:rPr>
              <w:t>月</w:t>
            </w:r>
            <w:r w:rsidRPr="00EC0E98">
              <w:rPr>
                <w:kern w:val="0"/>
                <w:sz w:val="22"/>
                <w:szCs w:val="22"/>
              </w:rPr>
              <w:t xml:space="preserve">     </w:t>
            </w:r>
            <w:r w:rsidRPr="00EC0E98">
              <w:rPr>
                <w:rFonts w:ascii="宋体" w:hAnsi="宋体" w:cs="宋体" w:hint="eastAsia"/>
                <w:kern w:val="0"/>
                <w:sz w:val="22"/>
                <w:szCs w:val="22"/>
              </w:rPr>
              <w:t>日（盖章）</w:t>
            </w:r>
          </w:p>
        </w:tc>
      </w:tr>
      <w:tr w:rsidR="003E33FD" w:rsidRPr="00EC0E98">
        <w:trPr>
          <w:trHeight w:val="172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FD" w:rsidRPr="00EC0E98" w:rsidRDefault="003E33FD" w:rsidP="00E96FE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申请人签名</w:t>
            </w:r>
          </w:p>
        </w:tc>
        <w:tc>
          <w:tcPr>
            <w:tcW w:w="72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E33FD" w:rsidRDefault="003E33FD" w:rsidP="00E96FE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本人所填情况属实。</w:t>
            </w:r>
          </w:p>
          <w:p w:rsidR="003E33FD" w:rsidRPr="00EC0E98" w:rsidRDefault="003E33FD" w:rsidP="00E96FE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申请人：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时间：</w:t>
            </w:r>
            <w:r w:rsidRPr="00EC0E9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3E33FD" w:rsidRPr="0027625B" w:rsidRDefault="003E33FD">
      <w:pPr>
        <w:rPr>
          <w:rFonts w:cs="Times New Roman"/>
        </w:rPr>
      </w:pPr>
      <w:r w:rsidRPr="003C6878">
        <w:rPr>
          <w:rFonts w:cs="宋体" w:hint="eastAsia"/>
          <w:sz w:val="28"/>
          <w:szCs w:val="28"/>
        </w:rPr>
        <w:t>申请博士后公寓的博士后需出具《个人名下房地产登记情况查询证明》。</w:t>
      </w:r>
    </w:p>
    <w:sectPr w:rsidR="003E33FD" w:rsidRPr="0027625B" w:rsidSect="00B51275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3FD" w:rsidRDefault="003E33FD" w:rsidP="0027625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E33FD" w:rsidRDefault="003E33FD" w:rsidP="0027625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3FD" w:rsidRDefault="003E33FD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3FD" w:rsidRDefault="003E33FD" w:rsidP="0027625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E33FD" w:rsidRDefault="003E33FD" w:rsidP="0027625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3FD" w:rsidRDefault="003E33FD" w:rsidP="005B46E8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ABC"/>
    <w:rsid w:val="000D4C95"/>
    <w:rsid w:val="00110A38"/>
    <w:rsid w:val="001575AA"/>
    <w:rsid w:val="00186D3A"/>
    <w:rsid w:val="00211EE0"/>
    <w:rsid w:val="00212886"/>
    <w:rsid w:val="002139D7"/>
    <w:rsid w:val="00261CC3"/>
    <w:rsid w:val="0027625B"/>
    <w:rsid w:val="003319F7"/>
    <w:rsid w:val="0034158A"/>
    <w:rsid w:val="00387C64"/>
    <w:rsid w:val="00391F44"/>
    <w:rsid w:val="003B7BD0"/>
    <w:rsid w:val="003C6878"/>
    <w:rsid w:val="003E33FD"/>
    <w:rsid w:val="0043070A"/>
    <w:rsid w:val="00444662"/>
    <w:rsid w:val="00470B37"/>
    <w:rsid w:val="00474C99"/>
    <w:rsid w:val="00497B8D"/>
    <w:rsid w:val="004E66AB"/>
    <w:rsid w:val="00557F0C"/>
    <w:rsid w:val="00576D41"/>
    <w:rsid w:val="005A02B3"/>
    <w:rsid w:val="005B46E8"/>
    <w:rsid w:val="00634DB7"/>
    <w:rsid w:val="00663B70"/>
    <w:rsid w:val="00663C72"/>
    <w:rsid w:val="0067544A"/>
    <w:rsid w:val="006C32E0"/>
    <w:rsid w:val="006C683C"/>
    <w:rsid w:val="006C734F"/>
    <w:rsid w:val="007F000E"/>
    <w:rsid w:val="00814CE3"/>
    <w:rsid w:val="0089241B"/>
    <w:rsid w:val="008A3D88"/>
    <w:rsid w:val="008B33F9"/>
    <w:rsid w:val="008E45E4"/>
    <w:rsid w:val="009959F9"/>
    <w:rsid w:val="00A144EF"/>
    <w:rsid w:val="00AB6A1E"/>
    <w:rsid w:val="00B31E9A"/>
    <w:rsid w:val="00B44ABC"/>
    <w:rsid w:val="00B51275"/>
    <w:rsid w:val="00B543A5"/>
    <w:rsid w:val="00BB3311"/>
    <w:rsid w:val="00C52CA5"/>
    <w:rsid w:val="00C63912"/>
    <w:rsid w:val="00CD6E70"/>
    <w:rsid w:val="00CF4048"/>
    <w:rsid w:val="00D461C4"/>
    <w:rsid w:val="00E05148"/>
    <w:rsid w:val="00E2308E"/>
    <w:rsid w:val="00E33071"/>
    <w:rsid w:val="00E86410"/>
    <w:rsid w:val="00E96FE1"/>
    <w:rsid w:val="00EC0E98"/>
    <w:rsid w:val="00F11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275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6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7625B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2762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7625B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C6391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2CA5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1</Pages>
  <Words>55</Words>
  <Characters>315</Characters>
  <Application>Microsoft Office Outlook</Application>
  <DocSecurity>0</DocSecurity>
  <Lines>0</Lines>
  <Paragraphs>0</Paragraphs>
  <ScaleCrop>false</ScaleCrop>
  <Company>WwW.YlmF.CoM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博士后住房申请表</dc:title>
  <dc:subject/>
  <dc:creator>YlmF</dc:creator>
  <cp:keywords/>
  <dc:description/>
  <cp:lastModifiedBy>李颖</cp:lastModifiedBy>
  <cp:revision>6</cp:revision>
  <cp:lastPrinted>2016-10-27T02:46:00Z</cp:lastPrinted>
  <dcterms:created xsi:type="dcterms:W3CDTF">2017-04-01T05:27:00Z</dcterms:created>
  <dcterms:modified xsi:type="dcterms:W3CDTF">2017-04-20T07:31:00Z</dcterms:modified>
</cp:coreProperties>
</file>